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77" w:rsidRDefault="009C2077" w:rsidP="009C2077">
      <w:pPr>
        <w:pStyle w:val="01Titel"/>
      </w:pPr>
      <w:r>
        <w:t>Anmeldung</w:t>
      </w:r>
      <w:r w:rsidR="00B3133D">
        <w:t xml:space="preserve"> Einzelm</w:t>
      </w:r>
      <w:r w:rsidR="00B219F4">
        <w:t>odule</w:t>
      </w:r>
    </w:p>
    <w:p w:rsidR="009C2077" w:rsidRDefault="009C2077" w:rsidP="009C2077">
      <w:pPr>
        <w:rPr>
          <w:rFonts w:ascii="Frutiger LT Com 55 Roman" w:hAnsi="Frutiger LT Com 55 Roman"/>
          <w:sz w:val="18"/>
          <w:szCs w:val="18"/>
        </w:rPr>
      </w:pPr>
    </w:p>
    <w:p w:rsidR="00B219F4" w:rsidRDefault="00B219F4" w:rsidP="009C2077">
      <w:pPr>
        <w:rPr>
          <w:rFonts w:ascii="Frutiger LT Com 55 Roman" w:hAnsi="Frutiger LT Com 55 Roman"/>
          <w:sz w:val="18"/>
          <w:szCs w:val="18"/>
        </w:rPr>
      </w:pPr>
    </w:p>
    <w:p w:rsidR="009C2077" w:rsidRDefault="009C2077" w:rsidP="009C2077">
      <w:pPr>
        <w:rPr>
          <w:rFonts w:ascii="Frutiger LT Com 55 Roman" w:hAnsi="Frutiger LT Com 55 Roman"/>
          <w:sz w:val="18"/>
          <w:szCs w:val="18"/>
        </w:rPr>
      </w:pPr>
    </w:p>
    <w:p w:rsidR="009C2077" w:rsidRDefault="00B219F4" w:rsidP="009C2077">
      <w:pPr>
        <w:pStyle w:val="02Untertitel"/>
        <w:rPr>
          <w:b/>
        </w:rPr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>
        <w:rPr>
          <w:b/>
        </w:rPr>
        <w:instrText xml:space="preserve"> FORMCHECKBOX </w:instrText>
      </w:r>
      <w:r w:rsidR="003371F0">
        <w:rPr>
          <w:b/>
        </w:rPr>
      </w:r>
      <w:r w:rsidR="003371F0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B3133D">
        <w:rPr>
          <w:b/>
        </w:rPr>
        <w:tab/>
        <w:t xml:space="preserve">Modul: </w:t>
      </w:r>
      <w:r w:rsidR="00B3133D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B3133D">
        <w:rPr>
          <w:b/>
        </w:rPr>
        <w:instrText xml:space="preserve"> FORMTEXT </w:instrText>
      </w:r>
      <w:r w:rsidR="00B3133D">
        <w:rPr>
          <w:b/>
        </w:rPr>
      </w:r>
      <w:r w:rsidR="00B3133D">
        <w:rPr>
          <w:b/>
        </w:rPr>
        <w:fldChar w:fldCharType="separate"/>
      </w:r>
      <w:r w:rsidR="00B3133D">
        <w:rPr>
          <w:b/>
          <w:noProof/>
        </w:rPr>
        <w:t> </w:t>
      </w:r>
      <w:r w:rsidR="00B3133D">
        <w:rPr>
          <w:b/>
          <w:noProof/>
        </w:rPr>
        <w:t> </w:t>
      </w:r>
      <w:r w:rsidR="00B3133D">
        <w:rPr>
          <w:b/>
          <w:noProof/>
        </w:rPr>
        <w:t> </w:t>
      </w:r>
      <w:r w:rsidR="00B3133D">
        <w:rPr>
          <w:b/>
          <w:noProof/>
        </w:rPr>
        <w:t> </w:t>
      </w:r>
      <w:r w:rsidR="00B3133D">
        <w:rPr>
          <w:b/>
          <w:noProof/>
        </w:rPr>
        <w:t> </w:t>
      </w:r>
      <w:r w:rsidR="00B3133D">
        <w:rPr>
          <w:b/>
        </w:rPr>
        <w:fldChar w:fldCharType="end"/>
      </w:r>
      <w:bookmarkEnd w:id="1"/>
    </w:p>
    <w:p w:rsidR="00B3133D" w:rsidRPr="000412E6" w:rsidRDefault="00B3133D" w:rsidP="009C2077">
      <w:pPr>
        <w:pStyle w:val="02Untertitel"/>
        <w:rPr>
          <w:b/>
        </w:rPr>
      </w:pPr>
      <w:r>
        <w:rPr>
          <w:b/>
        </w:rPr>
        <w:tab/>
        <w:t xml:space="preserve">Startdatum: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B219F4" w:rsidRPr="00B219F4" w:rsidRDefault="00B219F4" w:rsidP="009C2077">
      <w:pPr>
        <w:pStyle w:val="02Untertitel"/>
      </w:pPr>
    </w:p>
    <w:p w:rsidR="009C2077" w:rsidRDefault="009C2077" w:rsidP="009C2077">
      <w:pPr>
        <w:pStyle w:val="03Grundtext"/>
        <w:spacing w:line="360" w:lineRule="auto"/>
      </w:pPr>
    </w:p>
    <w:p w:rsidR="001F76A4" w:rsidRDefault="001F76A4" w:rsidP="009C2077">
      <w:pPr>
        <w:pStyle w:val="03Grundtext"/>
        <w:spacing w:line="360" w:lineRule="auto"/>
      </w:pPr>
    </w:p>
    <w:p w:rsidR="009C2077" w:rsidRPr="001A098F" w:rsidRDefault="009C2077" w:rsidP="00453404">
      <w:pPr>
        <w:pStyle w:val="03Grundtext"/>
        <w:tabs>
          <w:tab w:val="left" w:pos="1134"/>
        </w:tabs>
        <w:spacing w:line="240" w:lineRule="auto"/>
        <w:ind w:right="2552"/>
      </w:pPr>
      <w:r w:rsidRPr="001A098F">
        <w:rPr>
          <w:rFonts w:hint="eastAsia"/>
        </w:rPr>
        <w:t>Name</w:t>
      </w:r>
      <w:r w:rsidR="00453404">
        <w:tab/>
      </w:r>
      <w:r w:rsidR="001F76A4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F76A4">
        <w:instrText xml:space="preserve"> FORMTEXT </w:instrText>
      </w:r>
      <w:r w:rsidR="001F76A4">
        <w:fldChar w:fldCharType="separate"/>
      </w:r>
      <w:r w:rsidR="00791CFE">
        <w:t> </w:t>
      </w:r>
      <w:r w:rsidR="00791CFE">
        <w:t> </w:t>
      </w:r>
      <w:r w:rsidR="00791CFE">
        <w:t> </w:t>
      </w:r>
      <w:r w:rsidR="00791CFE">
        <w:t> </w:t>
      </w:r>
      <w:r w:rsidR="00791CFE">
        <w:t> </w:t>
      </w:r>
      <w:r w:rsidR="001F76A4">
        <w:fldChar w:fldCharType="end"/>
      </w:r>
      <w:bookmarkEnd w:id="3"/>
    </w:p>
    <w:p w:rsidR="009C2077" w:rsidRPr="00D768C2" w:rsidRDefault="009C2077" w:rsidP="00453404">
      <w:pPr>
        <w:pStyle w:val="03Grundtext"/>
        <w:pBdr>
          <w:top w:val="dotted" w:sz="2" w:space="1" w:color="auto"/>
          <w:bottom w:val="dotted" w:sz="2" w:space="1" w:color="auto"/>
        </w:pBdr>
        <w:tabs>
          <w:tab w:val="left" w:pos="1134"/>
        </w:tabs>
        <w:spacing w:line="240" w:lineRule="auto"/>
        <w:ind w:right="2552"/>
        <w:rPr>
          <w:sz w:val="10"/>
          <w:szCs w:val="10"/>
        </w:rPr>
      </w:pPr>
    </w:p>
    <w:p w:rsidR="009C2077" w:rsidRPr="001A098F" w:rsidRDefault="009C2077" w:rsidP="00453404">
      <w:pPr>
        <w:pStyle w:val="03Grundtext"/>
        <w:pBdr>
          <w:top w:val="dotted" w:sz="2" w:space="1" w:color="auto"/>
          <w:bottom w:val="dotted" w:sz="2" w:space="1" w:color="auto"/>
        </w:pBdr>
        <w:tabs>
          <w:tab w:val="left" w:pos="1134"/>
        </w:tabs>
        <w:spacing w:line="240" w:lineRule="auto"/>
        <w:ind w:right="2552"/>
      </w:pPr>
      <w:r w:rsidRPr="001A098F">
        <w:rPr>
          <w:rFonts w:hint="eastAsia"/>
        </w:rPr>
        <w:t>Vorname</w:t>
      </w:r>
      <w:r w:rsidR="00453404">
        <w:tab/>
      </w:r>
      <w:r w:rsidR="001F76A4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F76A4">
        <w:instrText xml:space="preserve"> FORMTEXT </w:instrText>
      </w:r>
      <w:r w:rsidR="001F76A4">
        <w:fldChar w:fldCharType="separate"/>
      </w:r>
      <w:r w:rsidR="00791CFE">
        <w:t> </w:t>
      </w:r>
      <w:r w:rsidR="00791CFE">
        <w:t> </w:t>
      </w:r>
      <w:r w:rsidR="00791CFE">
        <w:t> </w:t>
      </w:r>
      <w:r w:rsidR="00791CFE">
        <w:t> </w:t>
      </w:r>
      <w:r w:rsidR="00791CFE">
        <w:t> </w:t>
      </w:r>
      <w:r w:rsidR="001F76A4">
        <w:fldChar w:fldCharType="end"/>
      </w:r>
      <w:bookmarkEnd w:id="4"/>
    </w:p>
    <w:p w:rsidR="009C2077" w:rsidRPr="00D768C2" w:rsidRDefault="009C2077" w:rsidP="00453404">
      <w:pPr>
        <w:pStyle w:val="03Grundtext"/>
        <w:tabs>
          <w:tab w:val="left" w:pos="1134"/>
        </w:tabs>
        <w:spacing w:line="240" w:lineRule="auto"/>
        <w:ind w:right="2552"/>
        <w:rPr>
          <w:sz w:val="10"/>
          <w:szCs w:val="10"/>
        </w:rPr>
      </w:pPr>
    </w:p>
    <w:p w:rsidR="009C2077" w:rsidRPr="001A098F" w:rsidRDefault="001F76A4" w:rsidP="00453404">
      <w:pPr>
        <w:pStyle w:val="03Grundtext"/>
        <w:tabs>
          <w:tab w:val="left" w:pos="1134"/>
          <w:tab w:val="left" w:pos="3544"/>
          <w:tab w:val="left" w:pos="3969"/>
        </w:tabs>
        <w:spacing w:line="240" w:lineRule="auto"/>
        <w:ind w:right="2552"/>
      </w:pPr>
      <w:r>
        <w:rPr>
          <w:rFonts w:hint="eastAsia"/>
        </w:rPr>
        <w:t>Strasse</w:t>
      </w:r>
      <w:r w:rsidR="00453404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 w:rsidR="00B3133D">
        <w:t> </w:t>
      </w:r>
      <w:r w:rsidR="00B3133D">
        <w:t> </w:t>
      </w:r>
      <w:r w:rsidR="00B3133D">
        <w:t> </w:t>
      </w:r>
      <w:r w:rsidR="00B3133D">
        <w:t> </w:t>
      </w:r>
      <w:r w:rsidR="00B3133D">
        <w:t> </w:t>
      </w:r>
      <w:r>
        <w:fldChar w:fldCharType="end"/>
      </w:r>
      <w:bookmarkEnd w:id="5"/>
      <w:r>
        <w:tab/>
      </w:r>
      <w:r w:rsidR="009C2077" w:rsidRPr="001A098F">
        <w:rPr>
          <w:rFonts w:hint="eastAsia"/>
        </w:rPr>
        <w:t>Nr.</w:t>
      </w:r>
      <w:r w:rsidR="00791CFE">
        <w:tab/>
      </w:r>
      <w:r w:rsidR="00791CFE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91CFE">
        <w:instrText xml:space="preserve"> </w:instrText>
      </w:r>
      <w:r w:rsidR="00791CFE">
        <w:rPr>
          <w:rFonts w:hint="eastAsia"/>
        </w:rPr>
        <w:instrText>FORMTEXT</w:instrText>
      </w:r>
      <w:r w:rsidR="00791CFE">
        <w:instrText xml:space="preserve"> </w:instrText>
      </w:r>
      <w:r w:rsidR="00791CFE">
        <w:fldChar w:fldCharType="separate"/>
      </w:r>
      <w:r w:rsidR="00B3133D">
        <w:t> </w:t>
      </w:r>
      <w:r w:rsidR="00B3133D">
        <w:t> </w:t>
      </w:r>
      <w:r w:rsidR="00B3133D">
        <w:t> </w:t>
      </w:r>
      <w:r w:rsidR="00B3133D">
        <w:t> </w:t>
      </w:r>
      <w:r w:rsidR="00B3133D">
        <w:t> </w:t>
      </w:r>
      <w:r w:rsidR="00791CFE">
        <w:fldChar w:fldCharType="end"/>
      </w:r>
      <w:bookmarkEnd w:id="6"/>
    </w:p>
    <w:p w:rsidR="009C2077" w:rsidRPr="00D768C2" w:rsidRDefault="009C2077" w:rsidP="00453404">
      <w:pPr>
        <w:pStyle w:val="03Grundtext"/>
        <w:pBdr>
          <w:top w:val="dotted" w:sz="2" w:space="1" w:color="auto"/>
        </w:pBdr>
        <w:tabs>
          <w:tab w:val="left" w:pos="1134"/>
          <w:tab w:val="left" w:pos="3544"/>
          <w:tab w:val="left" w:pos="3969"/>
        </w:tabs>
        <w:spacing w:line="240" w:lineRule="auto"/>
        <w:ind w:right="2552"/>
        <w:rPr>
          <w:sz w:val="10"/>
          <w:szCs w:val="10"/>
        </w:rPr>
      </w:pPr>
    </w:p>
    <w:p w:rsidR="009C2077" w:rsidRPr="001A098F" w:rsidRDefault="001F76A4" w:rsidP="00453404">
      <w:pPr>
        <w:pStyle w:val="03Grundtext"/>
        <w:tabs>
          <w:tab w:val="left" w:pos="1134"/>
          <w:tab w:val="left" w:pos="3544"/>
          <w:tab w:val="left" w:pos="3969"/>
        </w:tabs>
        <w:spacing w:line="240" w:lineRule="auto"/>
        <w:ind w:right="448"/>
      </w:pPr>
      <w:r>
        <w:rPr>
          <w:rFonts w:hint="eastAsia"/>
        </w:rPr>
        <w:t>PLZ</w:t>
      </w:r>
      <w:r w:rsidR="00453404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 w:rsidR="00B3133D">
        <w:t> </w:t>
      </w:r>
      <w:r w:rsidR="00B3133D">
        <w:t> </w:t>
      </w:r>
      <w:r w:rsidR="00B3133D">
        <w:t> </w:t>
      </w:r>
      <w:r w:rsidR="00B3133D">
        <w:t> </w:t>
      </w:r>
      <w:r w:rsidR="00B3133D">
        <w:t> </w:t>
      </w:r>
      <w:r>
        <w:fldChar w:fldCharType="end"/>
      </w:r>
      <w:bookmarkEnd w:id="7"/>
      <w:r>
        <w:tab/>
      </w:r>
      <w:r w:rsidR="009C2077">
        <w:rPr>
          <w:rFonts w:hint="eastAsia"/>
        </w:rPr>
        <w:t>Ort</w:t>
      </w:r>
      <w:r w:rsidR="00791CFE">
        <w:tab/>
      </w:r>
      <w:r w:rsidR="00791CFE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91CFE">
        <w:instrText xml:space="preserve"> </w:instrText>
      </w:r>
      <w:r w:rsidR="00791CFE">
        <w:rPr>
          <w:rFonts w:hint="eastAsia"/>
        </w:rPr>
        <w:instrText>FORMTEXT</w:instrText>
      </w:r>
      <w:r w:rsidR="00791CFE">
        <w:instrText xml:space="preserve"> </w:instrText>
      </w:r>
      <w:r w:rsidR="00791CFE">
        <w:fldChar w:fldCharType="separate"/>
      </w:r>
      <w:r w:rsidR="00B3133D">
        <w:t> </w:t>
      </w:r>
      <w:r w:rsidR="00B3133D">
        <w:t> </w:t>
      </w:r>
      <w:r w:rsidR="00B3133D">
        <w:t> </w:t>
      </w:r>
      <w:r w:rsidR="00B3133D">
        <w:t> </w:t>
      </w:r>
      <w:r w:rsidR="00B3133D">
        <w:t> </w:t>
      </w:r>
      <w:r w:rsidR="00791CFE">
        <w:fldChar w:fldCharType="end"/>
      </w:r>
      <w:bookmarkEnd w:id="8"/>
    </w:p>
    <w:p w:rsidR="009C2077" w:rsidRPr="00D768C2" w:rsidRDefault="009C2077" w:rsidP="00453404">
      <w:pPr>
        <w:pStyle w:val="03Grundtext"/>
        <w:pBdr>
          <w:top w:val="dotted" w:sz="2" w:space="1" w:color="auto"/>
          <w:bottom w:val="dotted" w:sz="2" w:space="1" w:color="auto"/>
        </w:pBdr>
        <w:tabs>
          <w:tab w:val="left" w:pos="1134"/>
        </w:tabs>
        <w:spacing w:line="240" w:lineRule="auto"/>
        <w:ind w:right="2552"/>
        <w:rPr>
          <w:sz w:val="10"/>
          <w:szCs w:val="10"/>
        </w:rPr>
      </w:pPr>
    </w:p>
    <w:p w:rsidR="003371F0" w:rsidRPr="001A098F" w:rsidRDefault="009C2077" w:rsidP="00453404">
      <w:pPr>
        <w:pStyle w:val="03Grundtext"/>
        <w:pBdr>
          <w:top w:val="dotted" w:sz="2" w:space="1" w:color="auto"/>
          <w:bottom w:val="dotted" w:sz="2" w:space="1" w:color="auto"/>
        </w:pBdr>
        <w:tabs>
          <w:tab w:val="left" w:pos="1134"/>
        </w:tabs>
        <w:spacing w:line="240" w:lineRule="auto"/>
        <w:ind w:right="2552"/>
      </w:pPr>
      <w:r w:rsidRPr="001A098F">
        <w:rPr>
          <w:rFonts w:hint="eastAsia"/>
        </w:rPr>
        <w:t>Telefon</w:t>
      </w:r>
      <w:r w:rsidR="00453404">
        <w:tab/>
      </w:r>
      <w:r w:rsidR="001F76A4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1F76A4">
        <w:instrText xml:space="preserve"> </w:instrText>
      </w:r>
      <w:r w:rsidR="001F76A4">
        <w:rPr>
          <w:rFonts w:hint="eastAsia"/>
        </w:rPr>
        <w:instrText>FORMTEXT</w:instrText>
      </w:r>
      <w:r w:rsidR="001F76A4">
        <w:instrText xml:space="preserve"> </w:instrText>
      </w:r>
      <w:r w:rsidR="001F76A4">
        <w:fldChar w:fldCharType="separate"/>
      </w:r>
      <w:r w:rsidR="00791CFE">
        <w:t> </w:t>
      </w:r>
      <w:r w:rsidR="00791CFE">
        <w:t> </w:t>
      </w:r>
      <w:r w:rsidR="00791CFE">
        <w:t> </w:t>
      </w:r>
      <w:r w:rsidR="00791CFE">
        <w:t> </w:t>
      </w:r>
      <w:r w:rsidR="00791CFE">
        <w:t> </w:t>
      </w:r>
      <w:r w:rsidR="001F76A4">
        <w:fldChar w:fldCharType="end"/>
      </w:r>
      <w:bookmarkEnd w:id="9"/>
    </w:p>
    <w:p w:rsidR="003371F0" w:rsidRPr="00D768C2" w:rsidRDefault="003371F0" w:rsidP="00453404">
      <w:pPr>
        <w:pStyle w:val="03Grundtext"/>
        <w:tabs>
          <w:tab w:val="left" w:pos="1134"/>
        </w:tabs>
        <w:spacing w:line="240" w:lineRule="auto"/>
        <w:ind w:right="2552"/>
        <w:rPr>
          <w:sz w:val="10"/>
          <w:szCs w:val="10"/>
        </w:rPr>
      </w:pPr>
    </w:p>
    <w:p w:rsidR="009C2077" w:rsidRPr="001A098F" w:rsidRDefault="009C2077" w:rsidP="003371F0">
      <w:pPr>
        <w:pStyle w:val="03Grundtext"/>
        <w:pBdr>
          <w:bottom w:val="dotted" w:sz="4" w:space="1" w:color="auto"/>
        </w:pBdr>
        <w:tabs>
          <w:tab w:val="left" w:pos="1134"/>
        </w:tabs>
        <w:spacing w:line="240" w:lineRule="auto"/>
        <w:ind w:right="2552"/>
      </w:pPr>
      <w:r w:rsidRPr="001A098F">
        <w:rPr>
          <w:rFonts w:hint="eastAsia"/>
        </w:rPr>
        <w:t>eMai</w:t>
      </w:r>
      <w:r w:rsidR="00453404">
        <w:t>l</w:t>
      </w:r>
      <w:r w:rsidR="00453404">
        <w:tab/>
      </w:r>
      <w:r w:rsidR="001F76A4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1F76A4">
        <w:instrText xml:space="preserve"> </w:instrText>
      </w:r>
      <w:r w:rsidR="001F76A4">
        <w:rPr>
          <w:rFonts w:hint="eastAsia"/>
        </w:rPr>
        <w:instrText>FORMTEXT</w:instrText>
      </w:r>
      <w:r w:rsidR="001F76A4">
        <w:instrText xml:space="preserve"> </w:instrText>
      </w:r>
      <w:r w:rsidR="001F76A4">
        <w:fldChar w:fldCharType="separate"/>
      </w:r>
      <w:r w:rsidR="001F76A4">
        <w:rPr>
          <w:noProof/>
        </w:rPr>
        <w:t> </w:t>
      </w:r>
      <w:r w:rsidR="001F76A4">
        <w:rPr>
          <w:noProof/>
        </w:rPr>
        <w:t> </w:t>
      </w:r>
      <w:r w:rsidR="001F76A4">
        <w:rPr>
          <w:noProof/>
        </w:rPr>
        <w:t> </w:t>
      </w:r>
      <w:r w:rsidR="001F76A4">
        <w:rPr>
          <w:noProof/>
        </w:rPr>
        <w:t> </w:t>
      </w:r>
      <w:r w:rsidR="001F76A4">
        <w:rPr>
          <w:noProof/>
        </w:rPr>
        <w:t> </w:t>
      </w:r>
      <w:r w:rsidR="001F76A4">
        <w:fldChar w:fldCharType="end"/>
      </w:r>
      <w:bookmarkEnd w:id="10"/>
    </w:p>
    <w:p w:rsidR="009C2077" w:rsidRPr="00D768C2" w:rsidRDefault="009C2077" w:rsidP="005363EF">
      <w:pPr>
        <w:pStyle w:val="03Grundtext"/>
        <w:tabs>
          <w:tab w:val="left" w:pos="851"/>
          <w:tab w:val="left" w:pos="1134"/>
        </w:tabs>
        <w:spacing w:line="240" w:lineRule="auto"/>
        <w:ind w:right="2552"/>
        <w:rPr>
          <w:sz w:val="10"/>
          <w:szCs w:val="10"/>
        </w:rPr>
      </w:pPr>
    </w:p>
    <w:p w:rsidR="00B3133D" w:rsidRDefault="00B3133D" w:rsidP="003371F0">
      <w:pPr>
        <w:pStyle w:val="03Grundtext"/>
        <w:pBdr>
          <w:bottom w:val="dotted" w:sz="4" w:space="1" w:color="auto"/>
        </w:pBdr>
        <w:tabs>
          <w:tab w:val="left" w:pos="851"/>
          <w:tab w:val="left" w:pos="1134"/>
          <w:tab w:val="left" w:pos="1701"/>
        </w:tabs>
        <w:spacing w:line="240" w:lineRule="auto"/>
        <w:ind w:right="2552"/>
      </w:pPr>
      <w:r>
        <w:rPr>
          <w:rFonts w:hint="eastAsia"/>
        </w:rPr>
        <w:t>Geb</w:t>
      </w:r>
      <w:r>
        <w:t xml:space="preserve">. </w:t>
      </w:r>
      <w:r>
        <w:rPr>
          <w:rFonts w:hint="eastAsia"/>
        </w:rPr>
        <w:t>Datum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p w:rsidR="005363EF" w:rsidRPr="003371F0" w:rsidRDefault="005363EF" w:rsidP="005363EF">
      <w:pPr>
        <w:pStyle w:val="03Grundtext"/>
        <w:tabs>
          <w:tab w:val="left" w:pos="851"/>
          <w:tab w:val="left" w:pos="1134"/>
          <w:tab w:val="left" w:pos="1701"/>
        </w:tabs>
        <w:spacing w:line="240" w:lineRule="auto"/>
        <w:ind w:right="2552"/>
        <w:rPr>
          <w:sz w:val="10"/>
        </w:rPr>
      </w:pPr>
    </w:p>
    <w:p w:rsidR="00B3133D" w:rsidRDefault="00B3133D" w:rsidP="005363EF">
      <w:pPr>
        <w:pStyle w:val="03Grundtext"/>
        <w:tabs>
          <w:tab w:val="left" w:pos="851"/>
          <w:tab w:val="left" w:pos="1134"/>
          <w:tab w:val="left" w:pos="1701"/>
        </w:tabs>
        <w:spacing w:line="240" w:lineRule="auto"/>
        <w:ind w:right="2552"/>
      </w:pPr>
      <w:r>
        <w:t>Heimatort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5363EF" w:rsidRPr="003371F0" w:rsidRDefault="005363EF" w:rsidP="00B3133D">
      <w:pPr>
        <w:pStyle w:val="03Grundtext"/>
        <w:pBdr>
          <w:top w:val="dotted" w:sz="2" w:space="1" w:color="auto"/>
          <w:bottom w:val="dotted" w:sz="2" w:space="1" w:color="auto"/>
        </w:pBdr>
        <w:tabs>
          <w:tab w:val="left" w:pos="851"/>
          <w:tab w:val="left" w:pos="1134"/>
          <w:tab w:val="left" w:pos="1701"/>
        </w:tabs>
        <w:spacing w:line="240" w:lineRule="auto"/>
        <w:ind w:right="2552"/>
        <w:rPr>
          <w:sz w:val="22"/>
        </w:rPr>
      </w:pPr>
    </w:p>
    <w:p w:rsidR="009C2077" w:rsidRPr="001A098F" w:rsidRDefault="003371F0" w:rsidP="00453404">
      <w:pPr>
        <w:pStyle w:val="03Grundtext"/>
        <w:pBdr>
          <w:top w:val="dotted" w:sz="2" w:space="1" w:color="auto"/>
          <w:bottom w:val="dotted" w:sz="2" w:space="1" w:color="auto"/>
        </w:pBdr>
        <w:tabs>
          <w:tab w:val="left" w:pos="851"/>
          <w:tab w:val="left" w:pos="1134"/>
        </w:tabs>
        <w:spacing w:line="240" w:lineRule="auto"/>
        <w:ind w:right="2552"/>
      </w:pPr>
      <w:r>
        <w:rPr>
          <w:rFonts w:hint="eastAsia"/>
        </w:rPr>
        <w:t>Bemerkungen</w:t>
      </w:r>
      <w:r w:rsidR="00453404">
        <w:tab/>
      </w:r>
      <w:r w:rsidR="00453404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453404">
        <w:instrText xml:space="preserve"> FORMTEXT </w:instrText>
      </w:r>
      <w:r w:rsidR="0045340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53404">
        <w:fldChar w:fldCharType="end"/>
      </w:r>
      <w:bookmarkEnd w:id="13"/>
    </w:p>
    <w:p w:rsidR="009C2077" w:rsidRPr="003371F0" w:rsidRDefault="009C2077" w:rsidP="009C2077">
      <w:pPr>
        <w:pStyle w:val="02Untertitel"/>
        <w:rPr>
          <w:sz w:val="22"/>
        </w:rPr>
      </w:pPr>
    </w:p>
    <w:p w:rsidR="009C2077" w:rsidRDefault="003371F0" w:rsidP="003371F0">
      <w:pPr>
        <w:pStyle w:val="02Untertitel"/>
        <w:pBdr>
          <w:bottom w:val="dotted" w:sz="4" w:space="1" w:color="auto"/>
        </w:pBdr>
      </w:pPr>
      <w:r>
        <w:t>Unterschrift</w:t>
      </w:r>
      <w:r w:rsidR="00B3133D">
        <w:tab/>
      </w:r>
      <w:r w:rsidR="00B3133D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B3133D">
        <w:instrText xml:space="preserve"> FORMTEXT </w:instrText>
      </w:r>
      <w:r w:rsidR="00B3133D">
        <w:fldChar w:fldCharType="separate"/>
      </w:r>
      <w:bookmarkStart w:id="15" w:name="_GoBack"/>
      <w:r w:rsidR="00B3133D">
        <w:rPr>
          <w:noProof/>
        </w:rPr>
        <w:t> </w:t>
      </w:r>
      <w:r w:rsidR="00B3133D">
        <w:rPr>
          <w:noProof/>
        </w:rPr>
        <w:t> </w:t>
      </w:r>
      <w:r w:rsidR="00B3133D">
        <w:rPr>
          <w:noProof/>
        </w:rPr>
        <w:t> </w:t>
      </w:r>
      <w:r w:rsidR="00B3133D">
        <w:rPr>
          <w:noProof/>
        </w:rPr>
        <w:t> </w:t>
      </w:r>
      <w:r w:rsidR="00B3133D">
        <w:rPr>
          <w:noProof/>
        </w:rPr>
        <w:t> </w:t>
      </w:r>
      <w:bookmarkEnd w:id="15"/>
      <w:r w:rsidR="00B3133D">
        <w:fldChar w:fldCharType="end"/>
      </w:r>
      <w:bookmarkEnd w:id="14"/>
    </w:p>
    <w:p w:rsidR="009C2077" w:rsidRDefault="009C2077" w:rsidP="003371F0">
      <w:pPr>
        <w:pStyle w:val="03Grundtext"/>
      </w:pPr>
    </w:p>
    <w:p w:rsidR="009C2077" w:rsidRDefault="009C2077" w:rsidP="009C2077">
      <w:pPr>
        <w:pStyle w:val="04Bemerkung"/>
      </w:pPr>
    </w:p>
    <w:p w:rsidR="001379BC" w:rsidRDefault="001379BC" w:rsidP="001379BC">
      <w:pPr>
        <w:pStyle w:val="04Bemerkung"/>
      </w:pPr>
      <w:r>
        <w:t xml:space="preserve">Die Anmeldung Online unter </w:t>
      </w:r>
      <w:r w:rsidR="004E3E11">
        <w:t>wallierhof.ch</w:t>
      </w:r>
      <w:r>
        <w:t xml:space="preserve"> oder senden an BZ Wallierhof, </w:t>
      </w:r>
      <w:r w:rsidR="00CF360E">
        <w:t>Hauswirtschaftliche Bildung</w:t>
      </w:r>
      <w:r>
        <w:t>, Höhenstrasse 46, 4533 Riedholz</w:t>
      </w:r>
    </w:p>
    <w:p w:rsidR="000D2E5C" w:rsidRPr="000D2E5C" w:rsidRDefault="000D2E5C" w:rsidP="00284A73">
      <w:pPr>
        <w:pStyle w:val="02Untertitel"/>
      </w:pPr>
    </w:p>
    <w:sectPr w:rsidR="000D2E5C" w:rsidRPr="000D2E5C" w:rsidSect="009C2077">
      <w:headerReference w:type="first" r:id="rId8"/>
      <w:pgSz w:w="11901" w:h="16840"/>
      <w:pgMar w:top="2977" w:right="680" w:bottom="851" w:left="1701" w:header="709" w:footer="709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F4" w:rsidRDefault="00B219F4" w:rsidP="00FE546A">
      <w:r>
        <w:separator/>
      </w:r>
    </w:p>
  </w:endnote>
  <w:endnote w:type="continuationSeparator" w:id="0">
    <w:p w:rsidR="00B219F4" w:rsidRDefault="00B219F4" w:rsidP="00FE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Com-Roman">
    <w:altName w:val="Frutiger LT Com 55 Roman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F4" w:rsidRDefault="00B219F4" w:rsidP="00FE546A">
      <w:r>
        <w:separator/>
      </w:r>
    </w:p>
  </w:footnote>
  <w:footnote w:type="continuationSeparator" w:id="0">
    <w:p w:rsidR="00B219F4" w:rsidRDefault="00B219F4" w:rsidP="00FE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77" w:rsidRPr="009C2077" w:rsidRDefault="00F448EF" w:rsidP="009C207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5" behindDoc="1" locked="1" layoutInCell="1" allowOverlap="1" wp14:anchorId="3B8EFE0D" wp14:editId="77B508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514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077">
      <w:rPr>
        <w:rFonts w:ascii="FrutigerLTCom-Roman" w:hAnsi="FrutigerLTCom-Roman" w:cs="FrutigerLTCom-Roman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7038216" wp14:editId="5CA28764">
              <wp:simplePos x="0" y="0"/>
              <wp:positionH relativeFrom="page">
                <wp:posOffset>1075055</wp:posOffset>
              </wp:positionH>
              <wp:positionV relativeFrom="paragraph">
                <wp:posOffset>8913495</wp:posOffset>
              </wp:positionV>
              <wp:extent cx="2058670" cy="665480"/>
              <wp:effectExtent l="0" t="0" r="24130" b="20320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67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2077" w:rsidRPr="000D2E5C" w:rsidRDefault="009C2077" w:rsidP="009C2077">
                          <w:pPr>
                            <w:pStyle w:val="02Untertitel"/>
                            <w:tabs>
                              <w:tab w:val="left" w:pos="397"/>
                            </w:tabs>
                            <w:rPr>
                              <w:i/>
                            </w:rPr>
                          </w:pPr>
                          <w:r w:rsidRPr="000D2E5C">
                            <w:rPr>
                              <w:i/>
                            </w:rPr>
                            <w:t>Bildungszentrum</w:t>
                          </w:r>
                          <w:r>
                            <w:rPr>
                              <w:i/>
                            </w:rPr>
                            <w:t xml:space="preserve"> </w:t>
                          </w:r>
                          <w:r w:rsidRPr="000D2E5C">
                            <w:rPr>
                              <w:i/>
                            </w:rPr>
                            <w:t>Wallierhof</w:t>
                          </w:r>
                        </w:p>
                        <w:p w:rsidR="009C2077" w:rsidRPr="000D2E5C" w:rsidRDefault="009C2077" w:rsidP="009C2077">
                          <w:pPr>
                            <w:pStyle w:val="03Grundtext"/>
                            <w:tabs>
                              <w:tab w:val="left" w:pos="397"/>
                            </w:tabs>
                            <w:rPr>
                              <w:i/>
                            </w:rPr>
                          </w:pPr>
                          <w:r w:rsidRPr="000D2E5C">
                            <w:rPr>
                              <w:i/>
                            </w:rPr>
                            <w:t>Höhenstrasse 46</w:t>
                          </w:r>
                          <w:r>
                            <w:rPr>
                              <w:i/>
                            </w:rPr>
                            <w:t xml:space="preserve">, </w:t>
                          </w:r>
                          <w:r w:rsidRPr="000D2E5C">
                            <w:rPr>
                              <w:i/>
                            </w:rPr>
                            <w:t>4533 Riedholz SO</w:t>
                          </w:r>
                        </w:p>
                        <w:p w:rsidR="009C2077" w:rsidRPr="000D2E5C" w:rsidRDefault="009C2077" w:rsidP="009C2077">
                          <w:pPr>
                            <w:pStyle w:val="03Grundtext"/>
                            <w:tabs>
                              <w:tab w:val="left" w:pos="397"/>
                            </w:tabs>
                            <w:rPr>
                              <w:i/>
                            </w:rPr>
                          </w:pPr>
                          <w:r w:rsidRPr="000D2E5C">
                            <w:rPr>
                              <w:i/>
                            </w:rPr>
                            <w:t>wallierhof.ch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38216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84.65pt;margin-top:701.85pt;width:162.1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" filled="f" stroked="f">
              <v:textbox inset="0,0,0,0">
                <w:txbxContent>
                  <w:p w:rsidR="009C2077" w:rsidRPr="000D2E5C" w:rsidRDefault="009C2077" w:rsidP="009C2077">
                    <w:pPr>
                      <w:pStyle w:val="02Untertitel"/>
                      <w:tabs>
                        <w:tab w:val="left" w:pos="397"/>
                      </w:tabs>
                      <w:rPr>
                        <w:i/>
                      </w:rPr>
                    </w:pPr>
                    <w:r w:rsidRPr="000D2E5C">
                      <w:rPr>
                        <w:i/>
                      </w:rPr>
                      <w:t>Bildungszentrum</w:t>
                    </w:r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 w:rsidRPr="000D2E5C">
                      <w:rPr>
                        <w:i/>
                      </w:rPr>
                      <w:t>Wallierhof</w:t>
                    </w:r>
                    <w:proofErr w:type="spellEnd"/>
                  </w:p>
                  <w:p w:rsidR="009C2077" w:rsidRPr="000D2E5C" w:rsidRDefault="009C2077" w:rsidP="009C2077">
                    <w:pPr>
                      <w:pStyle w:val="03Grundtext"/>
                      <w:tabs>
                        <w:tab w:val="left" w:pos="397"/>
                      </w:tabs>
                      <w:rPr>
                        <w:i/>
                      </w:rPr>
                    </w:pPr>
                    <w:r w:rsidRPr="000D2E5C">
                      <w:rPr>
                        <w:i/>
                      </w:rPr>
                      <w:t>Höhenstrasse 46</w:t>
                    </w:r>
                    <w:r>
                      <w:rPr>
                        <w:i/>
                      </w:rPr>
                      <w:t xml:space="preserve">, </w:t>
                    </w:r>
                    <w:r w:rsidRPr="000D2E5C">
                      <w:rPr>
                        <w:i/>
                      </w:rPr>
                      <w:t xml:space="preserve">4533 </w:t>
                    </w:r>
                    <w:proofErr w:type="spellStart"/>
                    <w:r w:rsidRPr="000D2E5C">
                      <w:rPr>
                        <w:i/>
                      </w:rPr>
                      <w:t>Riedholz</w:t>
                    </w:r>
                    <w:proofErr w:type="spellEnd"/>
                    <w:r w:rsidRPr="000D2E5C">
                      <w:rPr>
                        <w:i/>
                      </w:rPr>
                      <w:t xml:space="preserve"> SO</w:t>
                    </w:r>
                  </w:p>
                  <w:p w:rsidR="009C2077" w:rsidRPr="000D2E5C" w:rsidRDefault="009C2077" w:rsidP="009C2077">
                    <w:pPr>
                      <w:pStyle w:val="03Grundtext"/>
                      <w:tabs>
                        <w:tab w:val="left" w:pos="397"/>
                      </w:tabs>
                      <w:rPr>
                        <w:i/>
                      </w:rPr>
                    </w:pPr>
                    <w:r w:rsidRPr="000D2E5C">
                      <w:rPr>
                        <w:i/>
                      </w:rPr>
                      <w:t>wallierhof.ch</w:t>
                    </w:r>
                  </w:p>
                </w:txbxContent>
              </v:textbox>
              <w10:wrap type="square" anchorx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291"/>
    <w:multiLevelType w:val="hybridMultilevel"/>
    <w:tmpl w:val="E912ED56"/>
    <w:lvl w:ilvl="0" w:tplc="A3F204B6">
      <w:start w:val="1"/>
      <w:numFmt w:val="bullet"/>
      <w:pStyle w:val="031GrundtextAufzhlung"/>
      <w:lvlText w:val="–"/>
      <w:lvlJc w:val="left"/>
      <w:pPr>
        <w:tabs>
          <w:tab w:val="num" w:pos="170"/>
        </w:tabs>
        <w:ind w:left="170" w:hanging="170"/>
      </w:pPr>
      <w:rPr>
        <w:rFonts w:ascii="Frutiger LT Com 55 Roman" w:hAnsi="Frutiger LT Com 55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FA76154"/>
    <w:multiLevelType w:val="hybridMultilevel"/>
    <w:tmpl w:val="CAA0015E"/>
    <w:lvl w:ilvl="0" w:tplc="1C8CAF98">
      <w:numFmt w:val="bullet"/>
      <w:lvlText w:val="–"/>
      <w:lvlJc w:val="left"/>
      <w:pPr>
        <w:ind w:left="720" w:hanging="360"/>
      </w:pPr>
      <w:rPr>
        <w:rFonts w:ascii="FrutigerLTCom-Roman" w:eastAsiaTheme="minorEastAsia" w:hAnsi="FrutigerLTCom-Roman" w:cs="FrutigerLTCom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F4"/>
    <w:rsid w:val="000412E6"/>
    <w:rsid w:val="00074FC4"/>
    <w:rsid w:val="000D2E5C"/>
    <w:rsid w:val="0013689C"/>
    <w:rsid w:val="001379BC"/>
    <w:rsid w:val="0019274B"/>
    <w:rsid w:val="001A098F"/>
    <w:rsid w:val="001A6FF1"/>
    <w:rsid w:val="001F76A4"/>
    <w:rsid w:val="002635E4"/>
    <w:rsid w:val="00284A73"/>
    <w:rsid w:val="002B4748"/>
    <w:rsid w:val="002C5165"/>
    <w:rsid w:val="003371F0"/>
    <w:rsid w:val="00337D85"/>
    <w:rsid w:val="003B7479"/>
    <w:rsid w:val="00453404"/>
    <w:rsid w:val="004E3E11"/>
    <w:rsid w:val="004E6F35"/>
    <w:rsid w:val="004F5848"/>
    <w:rsid w:val="005363EF"/>
    <w:rsid w:val="005A0715"/>
    <w:rsid w:val="00606FF9"/>
    <w:rsid w:val="006E6D9D"/>
    <w:rsid w:val="006F631D"/>
    <w:rsid w:val="00735328"/>
    <w:rsid w:val="00791CFE"/>
    <w:rsid w:val="007A5565"/>
    <w:rsid w:val="007A671A"/>
    <w:rsid w:val="00802748"/>
    <w:rsid w:val="009004B4"/>
    <w:rsid w:val="009639BF"/>
    <w:rsid w:val="009C2077"/>
    <w:rsid w:val="00A37228"/>
    <w:rsid w:val="00B219F4"/>
    <w:rsid w:val="00B3133D"/>
    <w:rsid w:val="00B56024"/>
    <w:rsid w:val="00C537D3"/>
    <w:rsid w:val="00C5628F"/>
    <w:rsid w:val="00C6636E"/>
    <w:rsid w:val="00CD0537"/>
    <w:rsid w:val="00CF360E"/>
    <w:rsid w:val="00D768C2"/>
    <w:rsid w:val="00DE5A4D"/>
    <w:rsid w:val="00F448EF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4E4503E"/>
  <w14:defaultImageDpi w14:val="300"/>
  <w15:docId w15:val="{148B9217-8E3D-4D1C-BFB3-FCB8E741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54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46A"/>
  </w:style>
  <w:style w:type="paragraph" w:styleId="Fuzeile">
    <w:name w:val="footer"/>
    <w:basedOn w:val="Standard"/>
    <w:link w:val="FuzeileZchn"/>
    <w:uiPriority w:val="99"/>
    <w:unhideWhenUsed/>
    <w:rsid w:val="00FE54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4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46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46A"/>
    <w:rPr>
      <w:rFonts w:ascii="Lucida Grande" w:hAnsi="Lucida Grande" w:cs="Lucida Grande"/>
      <w:sz w:val="18"/>
      <w:szCs w:val="18"/>
    </w:rPr>
  </w:style>
  <w:style w:type="paragraph" w:customStyle="1" w:styleId="01Titel">
    <w:name w:val="01_Titel"/>
    <w:basedOn w:val="Standard"/>
    <w:qFormat/>
    <w:rsid w:val="001A098F"/>
    <w:rPr>
      <w:rFonts w:ascii="Frutiger LT Com 55 Roman" w:hAnsi="Frutiger LT Com 55 Roman"/>
      <w:sz w:val="48"/>
      <w:szCs w:val="48"/>
    </w:rPr>
  </w:style>
  <w:style w:type="paragraph" w:customStyle="1" w:styleId="02Untertitel">
    <w:name w:val="02_Untertitel"/>
    <w:basedOn w:val="Standard"/>
    <w:qFormat/>
    <w:rsid w:val="001A098F"/>
    <w:pPr>
      <w:spacing w:line="276" w:lineRule="auto"/>
    </w:pPr>
    <w:rPr>
      <w:rFonts w:ascii="Frutiger LT Com 55 Roman" w:hAnsi="Frutiger LT Com 55 Roman"/>
      <w:sz w:val="18"/>
      <w:szCs w:val="18"/>
    </w:rPr>
  </w:style>
  <w:style w:type="paragraph" w:customStyle="1" w:styleId="03Grundtext">
    <w:name w:val="03_Grundtext"/>
    <w:basedOn w:val="Standard"/>
    <w:qFormat/>
    <w:rsid w:val="001A098F"/>
    <w:pPr>
      <w:spacing w:line="276" w:lineRule="auto"/>
    </w:pPr>
    <w:rPr>
      <w:rFonts w:ascii="Frutiger LT Com 55 Roman" w:hAnsi="Frutiger LT Com 55 Roman"/>
      <w:sz w:val="18"/>
      <w:szCs w:val="18"/>
    </w:rPr>
  </w:style>
  <w:style w:type="paragraph" w:customStyle="1" w:styleId="04Bemerkung">
    <w:name w:val="04_Bemerkung"/>
    <w:basedOn w:val="03Grundtext"/>
    <w:qFormat/>
    <w:rsid w:val="001A098F"/>
    <w:rPr>
      <w:sz w:val="14"/>
      <w:szCs w:val="14"/>
    </w:rPr>
  </w:style>
  <w:style w:type="table" w:styleId="Tabellenraster">
    <w:name w:val="Table Grid"/>
    <w:basedOn w:val="NormaleTabelle"/>
    <w:uiPriority w:val="59"/>
    <w:rsid w:val="0007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textLinie">
    <w:name w:val="Grundtext Linie"/>
    <w:basedOn w:val="Standard"/>
    <w:uiPriority w:val="99"/>
    <w:rsid w:val="000D2E5C"/>
    <w:pPr>
      <w:widowControl w:val="0"/>
      <w:pBdr>
        <w:bottom w:val="dotted" w:sz="2" w:space="2" w:color="auto"/>
      </w:pBdr>
      <w:tabs>
        <w:tab w:val="left" w:pos="113"/>
      </w:tabs>
      <w:autoSpaceDE w:val="0"/>
      <w:autoSpaceDN w:val="0"/>
      <w:adjustRightInd w:val="0"/>
      <w:spacing w:line="240" w:lineRule="atLeast"/>
      <w:textAlignment w:val="center"/>
    </w:pPr>
    <w:rPr>
      <w:rFonts w:ascii="Frutiger-Roman" w:hAnsi="Frutiger-Roman" w:cs="Frutiger-Roman"/>
      <w:color w:val="000000"/>
      <w:sz w:val="18"/>
      <w:szCs w:val="18"/>
    </w:rPr>
  </w:style>
  <w:style w:type="paragraph" w:customStyle="1" w:styleId="Beruf">
    <w:name w:val="Beruf"/>
    <w:basedOn w:val="Standard"/>
    <w:uiPriority w:val="99"/>
    <w:rsid w:val="000D2E5C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Frutiger-Italic" w:hAnsi="Frutiger-Italic" w:cs="Frutiger-Italic"/>
      <w:i/>
      <w:iCs/>
      <w:color w:val="000000"/>
      <w:sz w:val="32"/>
      <w:szCs w:val="32"/>
    </w:rPr>
  </w:style>
  <w:style w:type="paragraph" w:customStyle="1" w:styleId="AbsenderFett">
    <w:name w:val="Absender Fett"/>
    <w:basedOn w:val="Standard"/>
    <w:uiPriority w:val="99"/>
    <w:rsid w:val="000D2E5C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BlackItalic" w:hAnsi="Frutiger-BlackItalic" w:cs="Frutiger-BlackItalic"/>
      <w:i/>
      <w:iCs/>
      <w:color w:val="000000"/>
      <w:sz w:val="18"/>
      <w:szCs w:val="18"/>
    </w:rPr>
  </w:style>
  <w:style w:type="paragraph" w:customStyle="1" w:styleId="Absender">
    <w:name w:val="Absender"/>
    <w:basedOn w:val="Standard"/>
    <w:uiPriority w:val="99"/>
    <w:rsid w:val="000D2E5C"/>
    <w:pPr>
      <w:widowControl w:val="0"/>
      <w:autoSpaceDE w:val="0"/>
      <w:autoSpaceDN w:val="0"/>
      <w:adjustRightInd w:val="0"/>
      <w:spacing w:line="240" w:lineRule="atLeast"/>
      <w:ind w:left="397"/>
      <w:textAlignment w:val="center"/>
    </w:pPr>
    <w:rPr>
      <w:rFonts w:ascii="Frutiger-Italic" w:hAnsi="Frutiger-Italic" w:cs="Frutiger-Italic"/>
      <w:i/>
      <w:iCs/>
      <w:color w:val="000000"/>
      <w:sz w:val="18"/>
      <w:szCs w:val="18"/>
    </w:rPr>
  </w:style>
  <w:style w:type="paragraph" w:customStyle="1" w:styleId="031GrundtextAufzhlung">
    <w:name w:val="03_1_Grundtext_Aufzählung"/>
    <w:basedOn w:val="03Grundtext"/>
    <w:qFormat/>
    <w:rsid w:val="002B4748"/>
    <w:pPr>
      <w:numPr>
        <w:numId w:val="1"/>
      </w:numPr>
      <w:tabs>
        <w:tab w:val="left" w:pos="284"/>
      </w:tabs>
    </w:pPr>
    <w:rPr>
      <w:rFonts w:cs="FrutigerLTCom-Roman"/>
    </w:rPr>
  </w:style>
  <w:style w:type="character" w:styleId="Hyperlink">
    <w:name w:val="Hyperlink"/>
    <w:basedOn w:val="Absatz-Standardschriftart"/>
    <w:uiPriority w:val="99"/>
    <w:semiHidden/>
    <w:unhideWhenUsed/>
    <w:rsid w:val="001379B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F7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LWAA_INFO\000Vorlagen\BZW\Module_A4_mit_H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8164196-6EA8-4CD8-B357-4827ADE5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Module_A4_mit_HG.dotx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solothurn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Seline</dc:creator>
  <cp:keywords/>
  <dc:description/>
  <cp:lastModifiedBy>Peter Seline</cp:lastModifiedBy>
  <cp:revision>7</cp:revision>
  <dcterms:created xsi:type="dcterms:W3CDTF">2021-10-08T05:52:00Z</dcterms:created>
  <dcterms:modified xsi:type="dcterms:W3CDTF">2021-11-12T16:09:00Z</dcterms:modified>
</cp:coreProperties>
</file>